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33" w:rsidRDefault="00CC1D33" w:rsidP="006D65AC">
      <w:pPr>
        <w:rPr>
          <w:szCs w:val="24"/>
        </w:rPr>
      </w:pPr>
    </w:p>
    <w:p w:rsidR="00CC1D33" w:rsidRDefault="00CC1D33" w:rsidP="006D65AC">
      <w:pPr>
        <w:rPr>
          <w:szCs w:val="24"/>
        </w:rPr>
      </w:pPr>
    </w:p>
    <w:p w:rsidR="00CC1D33" w:rsidRDefault="00CC1D33" w:rsidP="006D65AC">
      <w:pPr>
        <w:rPr>
          <w:szCs w:val="24"/>
        </w:rPr>
      </w:pPr>
    </w:p>
    <w:p w:rsidR="00CC1D33" w:rsidRDefault="00CC1D33" w:rsidP="00CC1D33">
      <w:pPr>
        <w:jc w:val="center"/>
        <w:rPr>
          <w:b/>
          <w:sz w:val="32"/>
          <w:szCs w:val="32"/>
        </w:rPr>
      </w:pPr>
      <w:r w:rsidRPr="00F14DB4">
        <w:rPr>
          <w:b/>
          <w:sz w:val="32"/>
          <w:szCs w:val="32"/>
        </w:rPr>
        <w:t>UMBC</w:t>
      </w:r>
      <w:r>
        <w:rPr>
          <w:b/>
          <w:sz w:val="32"/>
          <w:szCs w:val="32"/>
        </w:rPr>
        <w:t xml:space="preserve"> </w:t>
      </w:r>
      <w:r w:rsidRPr="00F14DB4">
        <w:rPr>
          <w:b/>
          <w:sz w:val="32"/>
          <w:szCs w:val="32"/>
        </w:rPr>
        <w:t>DCARD</w:t>
      </w:r>
      <w:r>
        <w:rPr>
          <w:b/>
          <w:sz w:val="32"/>
          <w:szCs w:val="32"/>
        </w:rPr>
        <w:t xml:space="preserve"> NEW CONTACT </w:t>
      </w:r>
    </w:p>
    <w:p w:rsidR="00CC1D33" w:rsidRDefault="00CC1D33" w:rsidP="00CC1D33">
      <w:pPr>
        <w:jc w:val="center"/>
        <w:rPr>
          <w:b/>
          <w:sz w:val="32"/>
          <w:szCs w:val="32"/>
        </w:rPr>
      </w:pPr>
    </w:p>
    <w:p w:rsidR="00CC1D33" w:rsidRPr="00A845B6" w:rsidRDefault="00CC1D33" w:rsidP="00CC1D33">
      <w:pPr>
        <w:rPr>
          <w:sz w:val="28"/>
          <w:szCs w:val="28"/>
        </w:rPr>
      </w:pPr>
      <w:r w:rsidRPr="00A845B6">
        <w:rPr>
          <w:sz w:val="28"/>
          <w:szCs w:val="28"/>
        </w:rPr>
        <w:t>I, _____________________________ (Printed/Typed Name), hereby request a</w:t>
      </w:r>
      <w:r w:rsidR="00FF5DF1">
        <w:rPr>
          <w:sz w:val="28"/>
          <w:szCs w:val="28"/>
        </w:rPr>
        <w:t xml:space="preserve"> change in cardholder/supervisor assignment.</w:t>
      </w:r>
      <w:r w:rsidRPr="00A845B6">
        <w:rPr>
          <w:sz w:val="28"/>
          <w:szCs w:val="28"/>
        </w:rPr>
        <w:t xml:space="preserve">  As a cardholder</w:t>
      </w:r>
      <w:r>
        <w:rPr>
          <w:sz w:val="28"/>
          <w:szCs w:val="28"/>
        </w:rPr>
        <w:t>/supervisor</w:t>
      </w:r>
      <w:r w:rsidRPr="00A845B6">
        <w:rPr>
          <w:sz w:val="28"/>
          <w:szCs w:val="28"/>
        </w:rPr>
        <w:t>, I agree to comply with the following terms and conditions related to the use of the card:</w:t>
      </w:r>
    </w:p>
    <w:p w:rsidR="00CC1D33" w:rsidRPr="00A845B6" w:rsidRDefault="00CC1D33" w:rsidP="00CC1D33">
      <w:pPr>
        <w:rPr>
          <w:sz w:val="28"/>
          <w:szCs w:val="28"/>
        </w:rPr>
      </w:pPr>
    </w:p>
    <w:p w:rsidR="00CC1D33" w:rsidRPr="00A845B6" w:rsidRDefault="00CC1D33" w:rsidP="00CC1D33">
      <w:pPr>
        <w:numPr>
          <w:ilvl w:val="0"/>
          <w:numId w:val="6"/>
        </w:numPr>
        <w:tabs>
          <w:tab w:val="clear" w:pos="3780"/>
        </w:tabs>
        <w:ind w:left="1260" w:hanging="540"/>
      </w:pPr>
      <w:r w:rsidRPr="00A845B6">
        <w:t>I understand that I am being delegated the authority to purchase goods and services on behalf of the University of Maryland Baltimore County with the D-card.</w:t>
      </w:r>
    </w:p>
    <w:p w:rsidR="00CC1D33" w:rsidRPr="00A845B6" w:rsidRDefault="00CC1D33" w:rsidP="00CC1D33">
      <w:pPr>
        <w:numPr>
          <w:ilvl w:val="0"/>
          <w:numId w:val="6"/>
        </w:numPr>
        <w:tabs>
          <w:tab w:val="clear" w:pos="3780"/>
        </w:tabs>
        <w:ind w:left="1260" w:hanging="540"/>
      </w:pPr>
      <w:r w:rsidRPr="00A845B6">
        <w:t>I agree that this card will be used for approved purchases only and that I will not charge any personal purchases to this card.</w:t>
      </w:r>
    </w:p>
    <w:p w:rsidR="00CC1D33" w:rsidRPr="00A845B6" w:rsidRDefault="00CC1D33" w:rsidP="00CC1D33">
      <w:pPr>
        <w:numPr>
          <w:ilvl w:val="0"/>
          <w:numId w:val="6"/>
        </w:numPr>
        <w:tabs>
          <w:tab w:val="clear" w:pos="3780"/>
        </w:tabs>
        <w:ind w:left="1260" w:hanging="540"/>
      </w:pPr>
      <w:r w:rsidRPr="00A845B6">
        <w:t>If the card is lost or stolen, I agree to immediately notify Campus Card Office as set forth in the User’s Guide.</w:t>
      </w:r>
    </w:p>
    <w:p w:rsidR="00CC1D33" w:rsidRPr="00A845B6" w:rsidRDefault="00CC1D33" w:rsidP="00CC1D33">
      <w:pPr>
        <w:numPr>
          <w:ilvl w:val="0"/>
          <w:numId w:val="6"/>
        </w:numPr>
        <w:tabs>
          <w:tab w:val="clear" w:pos="3780"/>
        </w:tabs>
        <w:ind w:left="1260" w:hanging="540"/>
      </w:pPr>
      <w:r w:rsidRPr="00A845B6">
        <w:t xml:space="preserve">The Department assumes full responsibility in assuring that only an authorized fund source is used for D-Card purchases. </w:t>
      </w:r>
    </w:p>
    <w:p w:rsidR="00CC1D33" w:rsidRDefault="00CC1D33" w:rsidP="00CC1D33">
      <w:pPr>
        <w:rPr>
          <w:sz w:val="32"/>
          <w:szCs w:val="32"/>
        </w:rPr>
      </w:pPr>
    </w:p>
    <w:p w:rsidR="00CC1D33" w:rsidRPr="00A845B6" w:rsidRDefault="00CC1D33" w:rsidP="00CC1D33">
      <w:pPr>
        <w:rPr>
          <w:sz w:val="28"/>
          <w:szCs w:val="28"/>
        </w:rPr>
      </w:pPr>
      <w:r w:rsidRPr="00A845B6">
        <w:rPr>
          <w:sz w:val="28"/>
          <w:szCs w:val="28"/>
        </w:rPr>
        <w:t>I certify that I have read the Departmental Campus Card User’s Guide</w:t>
      </w:r>
      <w:r>
        <w:rPr>
          <w:sz w:val="28"/>
          <w:szCs w:val="28"/>
        </w:rPr>
        <w:t xml:space="preserve"> and that I </w:t>
      </w:r>
      <w:r w:rsidRPr="00A845B6">
        <w:rPr>
          <w:sz w:val="28"/>
          <w:szCs w:val="28"/>
        </w:rPr>
        <w:t xml:space="preserve">will abide by the terms and conditions therein.  </w:t>
      </w:r>
    </w:p>
    <w:p w:rsidR="00CC1D33" w:rsidRDefault="00CC1D33" w:rsidP="00CC1D33">
      <w:pPr>
        <w:rPr>
          <w:sz w:val="32"/>
          <w:szCs w:val="32"/>
        </w:rPr>
      </w:pPr>
    </w:p>
    <w:p w:rsidR="00CC1D33" w:rsidRPr="00A845B6" w:rsidRDefault="00CC1D33" w:rsidP="00CC1D33">
      <w:pPr>
        <w:rPr>
          <w:b/>
          <w:sz w:val="32"/>
          <w:szCs w:val="32"/>
        </w:rPr>
      </w:pPr>
      <w:r w:rsidRPr="00A845B6">
        <w:rPr>
          <w:b/>
          <w:sz w:val="32"/>
          <w:szCs w:val="32"/>
        </w:rPr>
        <w:t>________________________________</w:t>
      </w:r>
      <w:r>
        <w:rPr>
          <w:b/>
          <w:sz w:val="32"/>
          <w:szCs w:val="32"/>
        </w:rPr>
        <w:t>____________________________</w:t>
      </w:r>
    </w:p>
    <w:p w:rsidR="00CC1D33" w:rsidRDefault="00CC1D33" w:rsidP="00CC1D33">
      <w:r>
        <w:t>Cardholder Signature /</w:t>
      </w:r>
      <w:r w:rsidRPr="0047346A">
        <w:rPr>
          <w:highlight w:val="yellow"/>
        </w:rPr>
        <w:t>Email address</w:t>
      </w:r>
      <w:r>
        <w:t xml:space="preserve">                       </w:t>
      </w:r>
      <w:r>
        <w:tab/>
      </w:r>
      <w:bookmarkStart w:id="0" w:name="_GoBack"/>
      <w:bookmarkEnd w:id="0"/>
      <w:r>
        <w:t xml:space="preserve">                                    Date</w:t>
      </w:r>
    </w:p>
    <w:p w:rsidR="00CC1D33" w:rsidRDefault="00CC1D33" w:rsidP="00CC1D33"/>
    <w:p w:rsidR="00CC1D33" w:rsidRDefault="00CC1D33" w:rsidP="00CC1D33">
      <w:r>
        <w:t xml:space="preserve">________________________________________________________________________________________________    </w:t>
      </w:r>
    </w:p>
    <w:p w:rsidR="00CC1D33" w:rsidRDefault="00CC1D33" w:rsidP="00CC1D33">
      <w:r>
        <w:t>Supervisor (Print Name)                                            Signature</w:t>
      </w:r>
      <w:r>
        <w:tab/>
        <w:t xml:space="preserve">                                    Date</w:t>
      </w:r>
    </w:p>
    <w:p w:rsidR="00CC1D33" w:rsidRDefault="00CC1D33" w:rsidP="00CC1D33"/>
    <w:p w:rsidR="00CC1D33" w:rsidRDefault="00CC1D33" w:rsidP="00CC1D33">
      <w:r>
        <w:t>________________________________________________________________________________________________</w:t>
      </w:r>
    </w:p>
    <w:p w:rsidR="00CC1D33" w:rsidRDefault="00CC1D33" w:rsidP="00CC1D33">
      <w:r>
        <w:t>Department Head (Print Name)                                 Signature</w:t>
      </w:r>
      <w:r>
        <w:tab/>
        <w:t xml:space="preserve">                                    Date</w:t>
      </w:r>
    </w:p>
    <w:p w:rsidR="00CC1D33" w:rsidRDefault="00CC1D33" w:rsidP="00CC1D33"/>
    <w:p w:rsidR="00CC1D33" w:rsidRDefault="00CC1D33">
      <w:r>
        <w:t>________________________________________________________________________________________________</w:t>
      </w:r>
    </w:p>
    <w:p w:rsidR="00CC1D33" w:rsidRDefault="00CC1D33" w:rsidP="00CC1D33">
      <w:r>
        <w:t xml:space="preserve">Department Name                                        </w:t>
      </w:r>
    </w:p>
    <w:p w:rsidR="00CC1D33" w:rsidRDefault="00CC1D33" w:rsidP="00CC1D33"/>
    <w:p w:rsidR="00CC1D33" w:rsidRDefault="00CC1D33">
      <w:r>
        <w:t>_________________________________________________________________________________________________</w:t>
      </w:r>
    </w:p>
    <w:p w:rsidR="00CC1D33" w:rsidRDefault="00CC1D33" w:rsidP="00CC1D33">
      <w:r>
        <w:t xml:space="preserve"> (DCARD Number (s) Assigned)</w:t>
      </w:r>
    </w:p>
    <w:p w:rsidR="00CC1D33" w:rsidRDefault="00CC1D33" w:rsidP="00CC1D33"/>
    <w:p w:rsidR="00CC1D33" w:rsidRDefault="00CC1D33" w:rsidP="00CC1D33">
      <w:r>
        <w:t>_________________________________________________________________________________________________</w:t>
      </w:r>
    </w:p>
    <w:p w:rsidR="00CC1D33" w:rsidRDefault="00CC1D33" w:rsidP="00CC1D33">
      <w:r>
        <w:t>Campus Card Administrator Signature</w:t>
      </w:r>
      <w:r>
        <w:tab/>
        <w:t xml:space="preserve">Date </w:t>
      </w:r>
    </w:p>
    <w:p w:rsidR="00CC1D33" w:rsidRDefault="00CC1D33" w:rsidP="00CC1D33">
      <w:r>
        <w:tab/>
      </w:r>
      <w:r>
        <w:tab/>
      </w:r>
    </w:p>
    <w:p w:rsidR="00CC1D33" w:rsidRDefault="00CC1D33" w:rsidP="00CC1D33"/>
    <w:p w:rsidR="00CC1D33" w:rsidRDefault="00CC1D33" w:rsidP="00CC1D33"/>
    <w:p w:rsidR="00CC1D33" w:rsidRPr="006D65AC" w:rsidRDefault="00CC1D33" w:rsidP="006D65AC">
      <w:pPr>
        <w:rPr>
          <w:szCs w:val="24"/>
        </w:rPr>
      </w:pPr>
    </w:p>
    <w:sectPr w:rsidR="00CC1D33" w:rsidRPr="006D65AC" w:rsidSect="00CC1D33">
      <w:headerReference w:type="default" r:id="rId8"/>
      <w:pgSz w:w="12240" w:h="15840" w:code="1"/>
      <w:pgMar w:top="720" w:right="720" w:bottom="720" w:left="720" w:header="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4A" w:rsidRDefault="00342F4A">
      <w:r>
        <w:separator/>
      </w:r>
    </w:p>
  </w:endnote>
  <w:endnote w:type="continuationSeparator" w:id="0">
    <w:p w:rsidR="00342F4A" w:rsidRDefault="0034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4A" w:rsidRDefault="00342F4A">
      <w:r>
        <w:separator/>
      </w:r>
    </w:p>
  </w:footnote>
  <w:footnote w:type="continuationSeparator" w:id="0">
    <w:p w:rsidR="00342F4A" w:rsidRDefault="0034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2E" w:rsidRDefault="00B2792E" w:rsidP="00B250CE">
    <w:pPr>
      <w:pStyle w:val="Header"/>
      <w:tabs>
        <w:tab w:val="clear" w:pos="8640"/>
        <w:tab w:val="right" w:pos="9180"/>
      </w:tabs>
      <w:jc w:val="right"/>
    </w:pPr>
  </w:p>
  <w:p w:rsidR="00B2792E" w:rsidRDefault="00B2792E">
    <w:pPr>
      <w:pStyle w:val="Header"/>
      <w:jc w:val="right"/>
    </w:pPr>
  </w:p>
  <w:p w:rsidR="00B2792E" w:rsidRDefault="004427C1">
    <w:pPr>
      <w:pStyle w:val="Header"/>
      <w:tabs>
        <w:tab w:val="clear" w:pos="8640"/>
        <w:tab w:val="right" w:pos="9180"/>
      </w:tabs>
      <w:jc w:val="right"/>
    </w:pPr>
    <w:r>
      <w:rPr>
        <w:noProof/>
      </w:rPr>
      <w:drawing>
        <wp:inline distT="0" distB="0" distL="0" distR="0" wp14:anchorId="10F172DE" wp14:editId="19D0602E">
          <wp:extent cx="3343275" cy="619125"/>
          <wp:effectExtent l="0" t="0" r="9525" b="9525"/>
          <wp:docPr id="1" name="Picture 1" descr="offset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set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2E" w:rsidRDefault="00B2792E">
    <w:pPr>
      <w:pStyle w:val="Header"/>
      <w:jc w:val="right"/>
    </w:pPr>
  </w:p>
  <w:p w:rsidR="00B2792E" w:rsidRDefault="00B2792E" w:rsidP="00832E8B">
    <w:pPr>
      <w:pStyle w:val="Heading1"/>
      <w:tabs>
        <w:tab w:val="left" w:pos="6570"/>
      </w:tabs>
      <w:ind w:left="5940"/>
    </w:pPr>
    <w:r>
      <w:t>Campus Card and Mail Services</w:t>
    </w:r>
  </w:p>
  <w:p w:rsidR="00B2792E" w:rsidRDefault="00B2792E" w:rsidP="003E068B">
    <w:pPr>
      <w:tabs>
        <w:tab w:val="left" w:pos="7290"/>
      </w:tabs>
      <w:ind w:left="5940"/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>University of Maryland, Baltimore County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  <w:t>1000 Hilltop Circle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  <w:t xml:space="preserve"> Baltimore, MD 21250</w:t>
    </w:r>
  </w:p>
  <w:p w:rsidR="00B2792E" w:rsidRDefault="00B2792E">
    <w:pPr>
      <w:tabs>
        <w:tab w:val="left" w:pos="6300"/>
      </w:tabs>
      <w:ind w:hanging="8010"/>
      <w:rPr>
        <w:rFonts w:ascii="Helvetica" w:hAnsi="Helvetica"/>
        <w:position w:val="8"/>
        <w:sz w:val="14"/>
      </w:rPr>
    </w:pPr>
  </w:p>
  <w:p w:rsidR="00B2792E" w:rsidRDefault="00B2792E" w:rsidP="003E068B">
    <w:pPr>
      <w:tabs>
        <w:tab w:val="left" w:pos="5940"/>
      </w:tabs>
      <w:ind w:left="8010" w:hanging="8010"/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2"/>
      </w:rPr>
      <w:tab/>
      <w:t>PHONE</w:t>
    </w:r>
    <w:r>
      <w:rPr>
        <w:rFonts w:ascii="Helvetica" w:hAnsi="Helvetica"/>
        <w:position w:val="8"/>
        <w:sz w:val="14"/>
      </w:rPr>
      <w:t>: 4</w:t>
    </w:r>
    <w:r w:rsidR="006F7C45">
      <w:rPr>
        <w:rFonts w:ascii="Helvetica" w:hAnsi="Helvetica"/>
        <w:position w:val="8"/>
        <w:sz w:val="14"/>
      </w:rPr>
      <w:t>43</w:t>
    </w:r>
    <w:r>
      <w:rPr>
        <w:rFonts w:ascii="Helvetica" w:hAnsi="Helvetica"/>
        <w:position w:val="8"/>
        <w:sz w:val="14"/>
      </w:rPr>
      <w:t>-</w:t>
    </w:r>
    <w:r w:rsidR="006F7C45">
      <w:rPr>
        <w:rFonts w:ascii="Helvetica" w:hAnsi="Helvetica"/>
        <w:position w:val="8"/>
        <w:sz w:val="14"/>
      </w:rPr>
      <w:t>612</w:t>
    </w:r>
    <w:r>
      <w:rPr>
        <w:rFonts w:ascii="Helvetica" w:hAnsi="Helvetica"/>
        <w:position w:val="8"/>
        <w:sz w:val="14"/>
      </w:rPr>
      <w:t>-</w:t>
    </w:r>
    <w:r w:rsidR="006F7C45">
      <w:rPr>
        <w:rFonts w:ascii="Helvetica" w:hAnsi="Helvetica"/>
        <w:position w:val="8"/>
        <w:sz w:val="14"/>
      </w:rPr>
      <w:t>2273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2"/>
      </w:rPr>
      <w:tab/>
      <w:t>FAX</w:t>
    </w:r>
    <w:r>
      <w:rPr>
        <w:rFonts w:ascii="Helvetica" w:hAnsi="Helvetica"/>
        <w:position w:val="8"/>
        <w:sz w:val="14"/>
      </w:rPr>
      <w:t>: 410-455-2828</w:t>
    </w:r>
  </w:p>
  <w:p w:rsidR="00B2792E" w:rsidRDefault="00B2792E" w:rsidP="003E068B">
    <w:pPr>
      <w:tabs>
        <w:tab w:val="left" w:pos="5940"/>
      </w:tabs>
      <w:rPr>
        <w:rFonts w:ascii="Helvetica" w:hAnsi="Helvetica"/>
        <w:position w:val="8"/>
        <w:sz w:val="14"/>
      </w:rPr>
    </w:pPr>
    <w:r>
      <w:rPr>
        <w:rFonts w:ascii="Helvetica" w:hAnsi="Helvetica"/>
        <w:position w:val="8"/>
        <w:sz w:val="14"/>
      </w:rPr>
      <w:tab/>
    </w:r>
    <w:r w:rsidRPr="00F315D4">
      <w:rPr>
        <w:rFonts w:ascii="Helvetica" w:hAnsi="Helvetica"/>
        <w:position w:val="8"/>
        <w:sz w:val="12"/>
      </w:rPr>
      <w:t>VOICE/TTY</w:t>
    </w:r>
    <w:r>
      <w:rPr>
        <w:rFonts w:ascii="Helvetica" w:hAnsi="Helvetica"/>
        <w:position w:val="8"/>
        <w:sz w:val="14"/>
      </w:rPr>
      <w:t>: 410-455-3233</w:t>
    </w:r>
  </w:p>
  <w:p w:rsidR="00B2792E" w:rsidRDefault="00B2792E" w:rsidP="003E068B">
    <w:pPr>
      <w:tabs>
        <w:tab w:val="left" w:pos="5940"/>
      </w:tabs>
    </w:pPr>
    <w:r>
      <w:rPr>
        <w:rFonts w:ascii="Helvetica" w:hAnsi="Helvetica"/>
        <w:position w:val="8"/>
        <w:sz w:val="14"/>
      </w:rPr>
      <w:tab/>
    </w:r>
    <w:r w:rsidRPr="00F315D4">
      <w:rPr>
        <w:rFonts w:ascii="Helvetica" w:hAnsi="Helvetica"/>
        <w:position w:val="8"/>
        <w:sz w:val="12"/>
      </w:rPr>
      <w:t>WEB</w:t>
    </w:r>
    <w:r>
      <w:rPr>
        <w:rFonts w:ascii="Helvetica" w:hAnsi="Helvetica"/>
        <w:position w:val="8"/>
        <w:sz w:val="14"/>
      </w:rPr>
      <w:t>: www.umbc.edu</w:t>
    </w:r>
  </w:p>
  <w:p w:rsidR="00B2792E" w:rsidRDefault="00B2792E">
    <w:pPr>
      <w:pStyle w:val="Header"/>
      <w:jc w:val="right"/>
    </w:pPr>
  </w:p>
  <w:p w:rsidR="00B2792E" w:rsidRDefault="00B279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5C0"/>
    <w:multiLevelType w:val="hybridMultilevel"/>
    <w:tmpl w:val="A7665FC0"/>
    <w:lvl w:ilvl="0" w:tplc="B212F2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E4A44"/>
    <w:multiLevelType w:val="hybridMultilevel"/>
    <w:tmpl w:val="B6FED7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E4064D4"/>
    <w:multiLevelType w:val="hybridMultilevel"/>
    <w:tmpl w:val="E9D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E4E67"/>
    <w:multiLevelType w:val="hybridMultilevel"/>
    <w:tmpl w:val="11343C5A"/>
    <w:lvl w:ilvl="0" w:tplc="B91012A4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A78E6"/>
    <w:multiLevelType w:val="hybridMultilevel"/>
    <w:tmpl w:val="5F42D974"/>
    <w:lvl w:ilvl="0" w:tplc="A896263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8E54852"/>
    <w:multiLevelType w:val="hybridMultilevel"/>
    <w:tmpl w:val="64D0DE0E"/>
    <w:lvl w:ilvl="0" w:tplc="B212F2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D4"/>
    <w:rsid w:val="000173FB"/>
    <w:rsid w:val="00022E20"/>
    <w:rsid w:val="00022FB1"/>
    <w:rsid w:val="00040B7D"/>
    <w:rsid w:val="000449DA"/>
    <w:rsid w:val="00077DB3"/>
    <w:rsid w:val="000D68BA"/>
    <w:rsid w:val="000E59B0"/>
    <w:rsid w:val="000F061A"/>
    <w:rsid w:val="00104B20"/>
    <w:rsid w:val="00123E28"/>
    <w:rsid w:val="00124DA2"/>
    <w:rsid w:val="00131F76"/>
    <w:rsid w:val="00142FF3"/>
    <w:rsid w:val="001A1948"/>
    <w:rsid w:val="0022232D"/>
    <w:rsid w:val="002650A2"/>
    <w:rsid w:val="00286D88"/>
    <w:rsid w:val="002E634E"/>
    <w:rsid w:val="003130E8"/>
    <w:rsid w:val="0033666D"/>
    <w:rsid w:val="00342F4A"/>
    <w:rsid w:val="00394CF0"/>
    <w:rsid w:val="003B0F9C"/>
    <w:rsid w:val="003B6CB2"/>
    <w:rsid w:val="003E068B"/>
    <w:rsid w:val="003E2F8E"/>
    <w:rsid w:val="004270A9"/>
    <w:rsid w:val="00432D6F"/>
    <w:rsid w:val="00435BED"/>
    <w:rsid w:val="004427C1"/>
    <w:rsid w:val="00491071"/>
    <w:rsid w:val="004D093C"/>
    <w:rsid w:val="0051673A"/>
    <w:rsid w:val="00520ED0"/>
    <w:rsid w:val="00563156"/>
    <w:rsid w:val="00591867"/>
    <w:rsid w:val="00626E2F"/>
    <w:rsid w:val="006441BD"/>
    <w:rsid w:val="00647B8B"/>
    <w:rsid w:val="00665761"/>
    <w:rsid w:val="006858FB"/>
    <w:rsid w:val="006A7DAB"/>
    <w:rsid w:val="006D65AC"/>
    <w:rsid w:val="006F25D6"/>
    <w:rsid w:val="006F7C45"/>
    <w:rsid w:val="00713F00"/>
    <w:rsid w:val="00732BD9"/>
    <w:rsid w:val="007438E5"/>
    <w:rsid w:val="007442D7"/>
    <w:rsid w:val="00755C48"/>
    <w:rsid w:val="007937D1"/>
    <w:rsid w:val="007C53A1"/>
    <w:rsid w:val="007D58E0"/>
    <w:rsid w:val="008100D4"/>
    <w:rsid w:val="00832E8B"/>
    <w:rsid w:val="008600B8"/>
    <w:rsid w:val="00891BA2"/>
    <w:rsid w:val="008C7E5C"/>
    <w:rsid w:val="00945048"/>
    <w:rsid w:val="0094651E"/>
    <w:rsid w:val="00957AA7"/>
    <w:rsid w:val="0098348E"/>
    <w:rsid w:val="009A454A"/>
    <w:rsid w:val="009A6E4F"/>
    <w:rsid w:val="009A72D7"/>
    <w:rsid w:val="009B5F6A"/>
    <w:rsid w:val="009B7293"/>
    <w:rsid w:val="009D2D1F"/>
    <w:rsid w:val="009F41EF"/>
    <w:rsid w:val="00A112E8"/>
    <w:rsid w:val="00A454F7"/>
    <w:rsid w:val="00A54741"/>
    <w:rsid w:val="00A5648A"/>
    <w:rsid w:val="00A57065"/>
    <w:rsid w:val="00A67967"/>
    <w:rsid w:val="00AC1B99"/>
    <w:rsid w:val="00AE5457"/>
    <w:rsid w:val="00B250CE"/>
    <w:rsid w:val="00B2792E"/>
    <w:rsid w:val="00B3159D"/>
    <w:rsid w:val="00B3762B"/>
    <w:rsid w:val="00B412EE"/>
    <w:rsid w:val="00B6236D"/>
    <w:rsid w:val="00B83F6D"/>
    <w:rsid w:val="00BD4360"/>
    <w:rsid w:val="00BE3AF7"/>
    <w:rsid w:val="00C25733"/>
    <w:rsid w:val="00C64E84"/>
    <w:rsid w:val="00C65A23"/>
    <w:rsid w:val="00C72ADD"/>
    <w:rsid w:val="00C75EB9"/>
    <w:rsid w:val="00C819D1"/>
    <w:rsid w:val="00CC1D33"/>
    <w:rsid w:val="00D14CFD"/>
    <w:rsid w:val="00D17BEA"/>
    <w:rsid w:val="00D367F4"/>
    <w:rsid w:val="00D61F86"/>
    <w:rsid w:val="00D91524"/>
    <w:rsid w:val="00DC1B98"/>
    <w:rsid w:val="00E213A4"/>
    <w:rsid w:val="00E2512A"/>
    <w:rsid w:val="00E33791"/>
    <w:rsid w:val="00E911C1"/>
    <w:rsid w:val="00EC736C"/>
    <w:rsid w:val="00F164C0"/>
    <w:rsid w:val="00F315D4"/>
    <w:rsid w:val="00FB6952"/>
    <w:rsid w:val="00FD06A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eastAsia="Times" w:hAnsi="Helvetica"/>
      <w:b/>
      <w:position w:val="8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09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V18LUGC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V18LUGC5</Template>
  <TotalTime>65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   November 5, 2008</vt:lpstr>
    </vt:vector>
  </TitlesOfParts>
  <Company>UMBC Institutional Advancement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   November 5, 2008</dc:title>
  <dc:creator>Sara Sommerville</dc:creator>
  <cp:lastModifiedBy>Kristen Hodges</cp:lastModifiedBy>
  <cp:revision>3</cp:revision>
  <cp:lastPrinted>2014-04-28T14:30:00Z</cp:lastPrinted>
  <dcterms:created xsi:type="dcterms:W3CDTF">2013-09-05T17:19:00Z</dcterms:created>
  <dcterms:modified xsi:type="dcterms:W3CDTF">2014-04-28T15:26:00Z</dcterms:modified>
</cp:coreProperties>
</file>